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15"/>
        <w:gridCol w:w="1015"/>
        <w:gridCol w:w="1026"/>
        <w:gridCol w:w="2202"/>
        <w:gridCol w:w="2935"/>
      </w:tblGrid>
      <w:tr w:rsidR="00DD5DD3">
        <w:trPr>
          <w:cantSplit/>
          <w:trHeight w:val="383"/>
        </w:trPr>
        <w:tc>
          <w:tcPr>
            <w:tcW w:w="6458" w:type="dxa"/>
            <w:gridSpan w:val="5"/>
            <w:vAlign w:val="center"/>
          </w:tcPr>
          <w:p w:rsidR="00DD5DD3" w:rsidRDefault="00DD5DD3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Dati dell’utente che ha reclamato</w:t>
            </w:r>
          </w:p>
        </w:tc>
        <w:tc>
          <w:tcPr>
            <w:tcW w:w="2935" w:type="dxa"/>
            <w:vAlign w:val="center"/>
          </w:tcPr>
          <w:p w:rsidR="00DD5DD3" w:rsidRDefault="00DD5DD3">
            <w:pPr>
              <w:spacing w:line="240" w:lineRule="atLeas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</w:p>
        </w:tc>
      </w:tr>
      <w:tr w:rsidR="00CB755E">
        <w:trPr>
          <w:cantSplit/>
          <w:trHeight w:val="294"/>
        </w:trPr>
        <w:tc>
          <w:tcPr>
            <w:tcW w:w="2200" w:type="dxa"/>
          </w:tcPr>
          <w:p w:rsidR="00CB755E" w:rsidRDefault="00CB755E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Cognome e nome:</w:t>
            </w:r>
          </w:p>
        </w:tc>
        <w:tc>
          <w:tcPr>
            <w:tcW w:w="4258" w:type="dxa"/>
            <w:gridSpan w:val="4"/>
          </w:tcPr>
          <w:p w:rsidR="00CB755E" w:rsidRDefault="00CB755E">
            <w:pPr>
              <w:spacing w:line="240" w:lineRule="atLeast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935" w:type="dxa"/>
            <w:vMerge w:val="restart"/>
            <w:vAlign w:val="center"/>
          </w:tcPr>
          <w:p w:rsidR="00CB755E" w:rsidRPr="00CB755E" w:rsidRDefault="00CB755E">
            <w:pPr>
              <w:tabs>
                <w:tab w:val="left" w:pos="593"/>
              </w:tabs>
              <w:spacing w:line="360" w:lineRule="atLeast"/>
              <w:ind w:left="595" w:hanging="425"/>
              <w:rPr>
                <w:rFonts w:ascii="Arial" w:hAnsi="Arial"/>
                <w:b/>
                <w:sz w:val="24"/>
              </w:rPr>
            </w:pPr>
            <w:r w:rsidRPr="00CB755E">
              <w:rPr>
                <w:rFonts w:ascii="Arial" w:hAnsi="Arial"/>
                <w:b/>
                <w:sz w:val="24"/>
              </w:rPr>
              <w:t>Modalità del reclamo</w:t>
            </w:r>
          </w:p>
          <w:p w:rsidR="00CB755E" w:rsidRDefault="007E32B1">
            <w:pPr>
              <w:tabs>
                <w:tab w:val="left" w:pos="593"/>
              </w:tabs>
              <w:spacing w:line="360" w:lineRule="atLeast"/>
              <w:ind w:left="595" w:hanging="4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="00CB755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  <w:r w:rsidR="00CB755E">
              <w:rPr>
                <w:rFonts w:ascii="Arial" w:hAnsi="Arial"/>
                <w:sz w:val="24"/>
              </w:rPr>
              <w:tab/>
              <w:t>Verbale</w:t>
            </w:r>
          </w:p>
          <w:p w:rsidR="00CB755E" w:rsidRDefault="007E32B1">
            <w:pPr>
              <w:tabs>
                <w:tab w:val="left" w:pos="593"/>
              </w:tabs>
              <w:spacing w:line="360" w:lineRule="atLeast"/>
              <w:ind w:left="595" w:hanging="4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="00CB755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  <w:r w:rsidR="00CB755E">
              <w:rPr>
                <w:rFonts w:ascii="Arial" w:hAnsi="Arial"/>
                <w:sz w:val="24"/>
              </w:rPr>
              <w:tab/>
              <w:t>Telefonico</w:t>
            </w:r>
          </w:p>
          <w:p w:rsidR="00CB755E" w:rsidRPr="00CB755E" w:rsidRDefault="007E32B1" w:rsidP="00CB755E">
            <w:pPr>
              <w:tabs>
                <w:tab w:val="left" w:pos="593"/>
              </w:tabs>
              <w:spacing w:line="360" w:lineRule="atLeast"/>
              <w:ind w:left="595" w:hanging="4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="00CB755E"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  <w:r w:rsidR="00CB755E">
              <w:rPr>
                <w:rFonts w:ascii="Arial" w:hAnsi="Arial"/>
                <w:sz w:val="24"/>
              </w:rPr>
              <w:tab/>
              <w:t>Scritto</w:t>
            </w:r>
          </w:p>
        </w:tc>
      </w:tr>
      <w:tr w:rsidR="00CB755E">
        <w:trPr>
          <w:cantSplit/>
          <w:trHeight w:val="295"/>
        </w:trPr>
        <w:tc>
          <w:tcPr>
            <w:tcW w:w="2200" w:type="dxa"/>
          </w:tcPr>
          <w:p w:rsidR="00CB755E" w:rsidRDefault="00CB755E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Indirizzo:</w:t>
            </w:r>
          </w:p>
        </w:tc>
        <w:tc>
          <w:tcPr>
            <w:tcW w:w="4258" w:type="dxa"/>
            <w:gridSpan w:val="4"/>
          </w:tcPr>
          <w:p w:rsidR="00CB755E" w:rsidRDefault="00CB755E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vMerge/>
          </w:tcPr>
          <w:p w:rsidR="00CB755E" w:rsidRDefault="00CB755E" w:rsidP="00CB755E">
            <w:pPr>
              <w:tabs>
                <w:tab w:val="left" w:pos="593"/>
              </w:tabs>
              <w:spacing w:line="360" w:lineRule="atLeast"/>
              <w:ind w:left="595" w:hanging="425"/>
              <w:rPr>
                <w:rFonts w:ascii="Arial" w:hAnsi="Arial"/>
                <w:sz w:val="24"/>
              </w:rPr>
            </w:pPr>
          </w:p>
        </w:tc>
      </w:tr>
      <w:tr w:rsidR="00CB755E">
        <w:trPr>
          <w:cantSplit/>
          <w:trHeight w:val="295"/>
        </w:trPr>
        <w:tc>
          <w:tcPr>
            <w:tcW w:w="2200" w:type="dxa"/>
          </w:tcPr>
          <w:p w:rsidR="00CB755E" w:rsidRDefault="00CB755E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Telefono</w:t>
            </w:r>
          </w:p>
        </w:tc>
        <w:tc>
          <w:tcPr>
            <w:tcW w:w="4258" w:type="dxa"/>
            <w:gridSpan w:val="4"/>
          </w:tcPr>
          <w:p w:rsidR="00CB755E" w:rsidRDefault="00CB755E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vMerge/>
          </w:tcPr>
          <w:p w:rsidR="00CB755E" w:rsidRDefault="00CB755E">
            <w:pPr>
              <w:tabs>
                <w:tab w:val="left" w:pos="593"/>
              </w:tabs>
              <w:spacing w:line="240" w:lineRule="atLeast"/>
              <w:ind w:left="593" w:hanging="425"/>
              <w:rPr>
                <w:rFonts w:ascii="Arial" w:hAnsi="Arial"/>
                <w:sz w:val="24"/>
              </w:rPr>
            </w:pPr>
          </w:p>
        </w:tc>
      </w:tr>
      <w:tr w:rsidR="00CB755E">
        <w:trPr>
          <w:cantSplit/>
          <w:trHeight w:val="762"/>
        </w:trPr>
        <w:tc>
          <w:tcPr>
            <w:tcW w:w="2200" w:type="dxa"/>
          </w:tcPr>
          <w:p w:rsidR="00CB755E" w:rsidRDefault="00CB755E" w:rsidP="005E5362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Codice </w:t>
            </w:r>
            <w:r w:rsidR="005E5362">
              <w:rPr>
                <w:rFonts w:ascii="Arial" w:hAnsi="Arial"/>
                <w:sz w:val="24"/>
              </w:rPr>
              <w:t>cliente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258" w:type="dxa"/>
            <w:gridSpan w:val="4"/>
          </w:tcPr>
          <w:p w:rsidR="00CB755E" w:rsidRDefault="00CB755E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vMerge/>
          </w:tcPr>
          <w:p w:rsidR="00CB755E" w:rsidRDefault="00CB755E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DD5DD3">
        <w:trPr>
          <w:trHeight w:val="428"/>
        </w:trPr>
        <w:tc>
          <w:tcPr>
            <w:tcW w:w="9393" w:type="dxa"/>
            <w:gridSpan w:val="6"/>
          </w:tcPr>
          <w:p w:rsidR="00DD5DD3" w:rsidRDefault="001B5EC3" w:rsidP="001B5EC3">
            <w:pPr>
              <w:spacing w:before="40"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Eventuale Personale interno che ha ricevuto il reclamo</w:t>
            </w:r>
          </w:p>
          <w:p w:rsidR="001B5EC3" w:rsidRDefault="001B5EC3" w:rsidP="001B5EC3">
            <w:pPr>
              <w:spacing w:before="40" w:line="240" w:lineRule="atLeast"/>
              <w:rPr>
                <w:rFonts w:ascii="Arial" w:hAnsi="Arial"/>
                <w:sz w:val="24"/>
              </w:rPr>
            </w:pPr>
          </w:p>
        </w:tc>
      </w:tr>
      <w:tr w:rsidR="001B5EC3">
        <w:trPr>
          <w:trHeight w:val="408"/>
        </w:trPr>
        <w:tc>
          <w:tcPr>
            <w:tcW w:w="9393" w:type="dxa"/>
            <w:gridSpan w:val="6"/>
          </w:tcPr>
          <w:p w:rsidR="001B5EC3" w:rsidRDefault="001B5EC3" w:rsidP="001B5EC3">
            <w:pPr>
              <w:spacing w:before="40"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Eventuali altre notizie su chi ha presentato il reclamo:</w:t>
            </w:r>
          </w:p>
          <w:p w:rsidR="001B5EC3" w:rsidRDefault="001B5EC3" w:rsidP="001B5EC3">
            <w:pPr>
              <w:spacing w:before="40" w:line="240" w:lineRule="atLeast"/>
              <w:rPr>
                <w:rFonts w:ascii="Arial" w:hAnsi="Arial"/>
                <w:sz w:val="24"/>
              </w:rPr>
            </w:pPr>
          </w:p>
          <w:p w:rsidR="001B5EC3" w:rsidRDefault="001B5EC3" w:rsidP="001B5EC3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DD5DD3">
        <w:trPr>
          <w:trHeight w:val="2777"/>
        </w:trPr>
        <w:tc>
          <w:tcPr>
            <w:tcW w:w="9393" w:type="dxa"/>
            <w:gridSpan w:val="6"/>
          </w:tcPr>
          <w:p w:rsidR="00DD5DD3" w:rsidRDefault="00DD5DD3">
            <w:pPr>
              <w:spacing w:before="40"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Oggetto del reclamo:</w:t>
            </w: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Risposta fornita </w:t>
            </w:r>
            <w:r w:rsidR="005E5362">
              <w:rPr>
                <w:rFonts w:ascii="Arial" w:hAnsi="Arial"/>
                <w:sz w:val="24"/>
              </w:rPr>
              <w:t>al cliente:</w:t>
            </w: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465744" w:rsidRDefault="00465744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465744" w:rsidRDefault="00465744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DD5DD3">
        <w:trPr>
          <w:cantSplit/>
          <w:trHeight w:val="874"/>
        </w:trPr>
        <w:tc>
          <w:tcPr>
            <w:tcW w:w="3230" w:type="dxa"/>
            <w:gridSpan w:val="3"/>
            <w:tcBorders>
              <w:bottom w:val="single" w:sz="4" w:space="0" w:color="auto"/>
            </w:tcBorders>
          </w:tcPr>
          <w:p w:rsidR="00DD5DD3" w:rsidRDefault="00DD5DD3">
            <w:pPr>
              <w:spacing w:line="240" w:lineRule="atLeast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Firma di chi ha ricevuto il reclamo</w:t>
            </w:r>
          </w:p>
        </w:tc>
        <w:tc>
          <w:tcPr>
            <w:tcW w:w="6163" w:type="dxa"/>
            <w:gridSpan w:val="3"/>
            <w:tcBorders>
              <w:bottom w:val="single" w:sz="4" w:space="0" w:color="auto"/>
            </w:tcBorders>
          </w:tcPr>
          <w:p w:rsidR="00DD5DD3" w:rsidRDefault="00DD5DD3">
            <w:pPr>
              <w:spacing w:line="240" w:lineRule="atLeast"/>
              <w:jc w:val="center"/>
              <w:rPr>
                <w:rFonts w:ascii="Arial" w:hAnsi="Arial"/>
                <w:i/>
              </w:rPr>
            </w:pPr>
          </w:p>
          <w:p w:rsidR="00DD5DD3" w:rsidRDefault="00DD5DD3">
            <w:pPr>
              <w:spacing w:line="240" w:lineRule="atLeast"/>
              <w:jc w:val="center"/>
              <w:rPr>
                <w:rFonts w:ascii="Arial" w:hAnsi="Arial"/>
                <w:i/>
              </w:rPr>
            </w:pPr>
          </w:p>
        </w:tc>
      </w:tr>
      <w:tr w:rsidR="00096C6D">
        <w:trPr>
          <w:cantSplit/>
          <w:trHeight w:val="298"/>
        </w:trPr>
        <w:tc>
          <w:tcPr>
            <w:tcW w:w="9393" w:type="dxa"/>
            <w:gridSpan w:val="6"/>
            <w:shd w:val="clear" w:color="auto" w:fill="E6E6E6"/>
          </w:tcPr>
          <w:p w:rsidR="00096C6D" w:rsidRDefault="00096C6D">
            <w:pPr>
              <w:spacing w:line="240" w:lineRule="atLeast"/>
              <w:jc w:val="center"/>
              <w:rPr>
                <w:rFonts w:ascii="Arial" w:hAnsi="Arial"/>
                <w:i/>
              </w:rPr>
            </w:pPr>
          </w:p>
        </w:tc>
      </w:tr>
      <w:tr w:rsidR="00DD5DD3">
        <w:trPr>
          <w:cantSplit/>
          <w:trHeight w:val="1305"/>
        </w:trPr>
        <w:tc>
          <w:tcPr>
            <w:tcW w:w="9393" w:type="dxa"/>
            <w:gridSpan w:val="6"/>
          </w:tcPr>
          <w:p w:rsidR="00DD5DD3" w:rsidRDefault="00DD5DD3">
            <w:pPr>
              <w:spacing w:before="40"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Trattamento del reclamo:</w:t>
            </w: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  <w:tr w:rsidR="00B35203">
        <w:trPr>
          <w:cantSplit/>
          <w:trHeight w:val="693"/>
        </w:trPr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:rsidR="00B35203" w:rsidRDefault="00B3520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B35203" w:rsidRDefault="00B35203" w:rsidP="00B35203">
            <w:pPr>
              <w:spacing w:line="240" w:lineRule="atLeast"/>
              <w:rPr>
                <w:rFonts w:ascii="Arial" w:hAnsi="Arial"/>
                <w:sz w:val="24"/>
              </w:rPr>
            </w:pPr>
            <w:r w:rsidRPr="001B5EC3">
              <w:rPr>
                <w:rFonts w:ascii="Arial" w:hAnsi="Arial"/>
                <w:i/>
                <w:sz w:val="24"/>
                <w:szCs w:val="24"/>
              </w:rPr>
              <w:t>Data</w:t>
            </w:r>
          </w:p>
        </w:tc>
        <w:tc>
          <w:tcPr>
            <w:tcW w:w="7178" w:type="dxa"/>
            <w:gridSpan w:val="4"/>
            <w:tcBorders>
              <w:bottom w:val="single" w:sz="4" w:space="0" w:color="auto"/>
            </w:tcBorders>
          </w:tcPr>
          <w:p w:rsidR="00B35203" w:rsidRDefault="00B35203">
            <w:pPr>
              <w:rPr>
                <w:rFonts w:ascii="Arial" w:hAnsi="Arial"/>
                <w:sz w:val="24"/>
              </w:rPr>
            </w:pPr>
          </w:p>
          <w:p w:rsidR="00B35203" w:rsidRPr="00B35203" w:rsidRDefault="00B35203" w:rsidP="00B35203">
            <w:pPr>
              <w:spacing w:line="240" w:lineRule="atLeast"/>
              <w:rPr>
                <w:rFonts w:ascii="Arial" w:hAnsi="Arial"/>
                <w:i/>
                <w:sz w:val="24"/>
              </w:rPr>
            </w:pPr>
            <w:r w:rsidRPr="00B35203">
              <w:rPr>
                <w:rFonts w:ascii="Arial" w:hAnsi="Arial"/>
                <w:i/>
                <w:sz w:val="24"/>
              </w:rPr>
              <w:t>Firma</w:t>
            </w:r>
          </w:p>
        </w:tc>
      </w:tr>
      <w:tr w:rsidR="00096C6D">
        <w:trPr>
          <w:cantSplit/>
          <w:trHeight w:val="433"/>
        </w:trPr>
        <w:tc>
          <w:tcPr>
            <w:tcW w:w="9393" w:type="dxa"/>
            <w:gridSpan w:val="6"/>
            <w:shd w:val="clear" w:color="auto" w:fill="E6E6E6"/>
          </w:tcPr>
          <w:p w:rsidR="00096C6D" w:rsidRDefault="00096C6D">
            <w:pPr>
              <w:rPr>
                <w:rFonts w:ascii="Arial" w:hAnsi="Arial"/>
                <w:sz w:val="24"/>
              </w:rPr>
            </w:pPr>
          </w:p>
        </w:tc>
      </w:tr>
      <w:tr w:rsidR="00DD5DD3">
        <w:trPr>
          <w:cantSplit/>
          <w:trHeight w:val="705"/>
        </w:trPr>
        <w:tc>
          <w:tcPr>
            <w:tcW w:w="4256" w:type="dxa"/>
            <w:gridSpan w:val="4"/>
          </w:tcPr>
          <w:p w:rsidR="005E5362" w:rsidRDefault="005E5362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Pr="00783105" w:rsidRDefault="001B5EC3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Reclamo Numero  ____ </w:t>
            </w:r>
          </w:p>
        </w:tc>
        <w:tc>
          <w:tcPr>
            <w:tcW w:w="5137" w:type="dxa"/>
            <w:gridSpan w:val="2"/>
          </w:tcPr>
          <w:p w:rsidR="005E5362" w:rsidRDefault="005E5362">
            <w:pPr>
              <w:spacing w:line="240" w:lineRule="atLeast"/>
              <w:rPr>
                <w:rFonts w:ascii="Arial" w:hAnsi="Arial"/>
                <w:i/>
                <w:sz w:val="24"/>
                <w:szCs w:val="24"/>
              </w:rPr>
            </w:pPr>
          </w:p>
          <w:p w:rsidR="00DD5DD3" w:rsidRDefault="001B5EC3">
            <w:pPr>
              <w:spacing w:line="240" w:lineRule="atLeast"/>
              <w:rPr>
                <w:rFonts w:ascii="Arial" w:hAnsi="Arial"/>
                <w:i/>
              </w:rPr>
            </w:pPr>
            <w:r w:rsidRPr="001B5EC3">
              <w:rPr>
                <w:rFonts w:ascii="Arial" w:hAnsi="Arial"/>
                <w:i/>
                <w:sz w:val="24"/>
                <w:szCs w:val="24"/>
              </w:rPr>
              <w:t>Data</w:t>
            </w:r>
          </w:p>
        </w:tc>
      </w:tr>
      <w:tr w:rsidR="00DD5DD3">
        <w:trPr>
          <w:cantSplit/>
          <w:trHeight w:val="723"/>
        </w:trPr>
        <w:tc>
          <w:tcPr>
            <w:tcW w:w="9393" w:type="dxa"/>
            <w:gridSpan w:val="6"/>
          </w:tcPr>
          <w:p w:rsidR="00DD5DD3" w:rsidRDefault="002B683E" w:rsidP="002B683E">
            <w:pPr>
              <w:pStyle w:val="Titolo2"/>
              <w:jc w:val="left"/>
            </w:pPr>
            <w:r>
              <w:t>Valutazione:</w:t>
            </w: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  <w:p w:rsidR="00DD5DD3" w:rsidRDefault="00DD5DD3" w:rsidP="00783105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 data:                               </w:t>
            </w:r>
            <w:r w:rsidR="005E5362">
              <w:rPr>
                <w:rFonts w:ascii="Arial" w:hAnsi="Arial"/>
                <w:sz w:val="24"/>
              </w:rPr>
              <w:t xml:space="preserve">                    Firma QUA</w:t>
            </w:r>
          </w:p>
          <w:p w:rsidR="00DD5DD3" w:rsidRDefault="00DD5DD3">
            <w:pPr>
              <w:spacing w:line="240" w:lineRule="atLeast"/>
              <w:rPr>
                <w:rFonts w:ascii="Arial" w:hAnsi="Arial"/>
                <w:sz w:val="24"/>
              </w:rPr>
            </w:pPr>
          </w:p>
        </w:tc>
      </w:tr>
    </w:tbl>
    <w:p w:rsidR="00DD5DD3" w:rsidRDefault="00DD5DD3"/>
    <w:sectPr w:rsidR="00DD5DD3" w:rsidSect="007E32B1">
      <w:headerReference w:type="default" r:id="rId7"/>
      <w:footerReference w:type="default" r:id="rId8"/>
      <w:pgSz w:w="11906" w:h="16838" w:code="9"/>
      <w:pgMar w:top="567" w:right="907" w:bottom="669" w:left="907" w:header="680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02" w:rsidRDefault="00726A02">
      <w:r>
        <w:separator/>
      </w:r>
    </w:p>
  </w:endnote>
  <w:endnote w:type="continuationSeparator" w:id="1">
    <w:p w:rsidR="00726A02" w:rsidRDefault="0072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4A" w:rsidRDefault="005E5362"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  <w:t>Mod. RQ M08.01 - Rev. 0</w:t>
    </w:r>
  </w:p>
  <w:p w:rsidR="00006D4A" w:rsidRDefault="00006D4A" w:rsidP="00076AE8">
    <w:pPr>
      <w:pStyle w:val="Pidipagina"/>
      <w:pBdr>
        <w:top w:val="single" w:sz="12" w:space="1" w:color="auto"/>
      </w:pBdr>
      <w:tabs>
        <w:tab w:val="clear" w:pos="9638"/>
        <w:tab w:val="right" w:pos="1006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02" w:rsidRDefault="00726A02">
      <w:r>
        <w:separator/>
      </w:r>
    </w:p>
  </w:footnote>
  <w:footnote w:type="continuationSeparator" w:id="1">
    <w:p w:rsidR="00726A02" w:rsidRDefault="0072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2268"/>
      <w:gridCol w:w="6946"/>
    </w:tblGrid>
    <w:tr w:rsidR="00006D4A">
      <w:trPr>
        <w:cantSplit/>
        <w:trHeight w:val="695"/>
      </w:trPr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006D4A" w:rsidRDefault="00F501B2">
          <w:pPr>
            <w:pStyle w:val="Intestazione"/>
            <w:spacing w:before="120"/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noProof/>
            </w:rPr>
            <w:drawing>
              <wp:inline distT="0" distB="0" distL="0" distR="0">
                <wp:extent cx="1305059" cy="476702"/>
                <wp:effectExtent l="19050" t="0" r="9391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189" cy="47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6D4A" w:rsidRDefault="005E5362">
          <w:pPr>
            <w:pStyle w:val="Intestazion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MODULO REGISTRAZIONE RECLAMO</w:t>
          </w:r>
        </w:p>
      </w:tc>
    </w:tr>
  </w:tbl>
  <w:p w:rsidR="00006D4A" w:rsidRDefault="00006D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ACD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B755E"/>
    <w:rsid w:val="00004134"/>
    <w:rsid w:val="00006D4A"/>
    <w:rsid w:val="00046BED"/>
    <w:rsid w:val="00076AE8"/>
    <w:rsid w:val="00096C6D"/>
    <w:rsid w:val="00105F9B"/>
    <w:rsid w:val="001B5EC3"/>
    <w:rsid w:val="001C610A"/>
    <w:rsid w:val="002B683E"/>
    <w:rsid w:val="00442FA7"/>
    <w:rsid w:val="00465744"/>
    <w:rsid w:val="005E359B"/>
    <w:rsid w:val="005E5362"/>
    <w:rsid w:val="00675C50"/>
    <w:rsid w:val="00726A02"/>
    <w:rsid w:val="00783105"/>
    <w:rsid w:val="007C79AD"/>
    <w:rsid w:val="007E32B1"/>
    <w:rsid w:val="00847370"/>
    <w:rsid w:val="009269C1"/>
    <w:rsid w:val="00AB17F4"/>
    <w:rsid w:val="00AB6D41"/>
    <w:rsid w:val="00B35203"/>
    <w:rsid w:val="00C25C8E"/>
    <w:rsid w:val="00CB755E"/>
    <w:rsid w:val="00CD6E79"/>
    <w:rsid w:val="00D13E65"/>
    <w:rsid w:val="00DD5DD3"/>
    <w:rsid w:val="00EC3868"/>
    <w:rsid w:val="00EE5D5D"/>
    <w:rsid w:val="00F5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32B1"/>
  </w:style>
  <w:style w:type="paragraph" w:styleId="Titolo1">
    <w:name w:val="heading 1"/>
    <w:basedOn w:val="Normale"/>
    <w:next w:val="Normale"/>
    <w:qFormat/>
    <w:rsid w:val="007E32B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7E32B1"/>
    <w:pPr>
      <w:keepNext/>
      <w:spacing w:line="240" w:lineRule="atLeast"/>
      <w:jc w:val="center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ndrea">
    <w:name w:val="Testo Andrea"/>
    <w:basedOn w:val="Testonormale"/>
    <w:rsid w:val="007E32B1"/>
    <w:pPr>
      <w:spacing w:before="120" w:line="360" w:lineRule="auto"/>
      <w:ind w:left="851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7E32B1"/>
    <w:rPr>
      <w:rFonts w:ascii="Courier New" w:hAnsi="Courier New"/>
    </w:rPr>
  </w:style>
  <w:style w:type="character" w:customStyle="1" w:styleId="ListatoAndrea">
    <w:name w:val="Listato Andrea"/>
    <w:basedOn w:val="Carpredefinitoparagrafo"/>
    <w:rsid w:val="007E32B1"/>
    <w:rPr>
      <w:rFonts w:ascii="Courier New" w:hAnsi="Courier New"/>
      <w:sz w:val="24"/>
    </w:rPr>
  </w:style>
  <w:style w:type="paragraph" w:styleId="Intestazione">
    <w:name w:val="header"/>
    <w:basedOn w:val="Normale"/>
    <w:rsid w:val="007E32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32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jc w:val="center"/>
      <w:outlineLvl w:val="1"/>
    </w:pPr>
    <w:rPr>
      <w:rFonts w:ascii="Arial" w:hAnsi="Arial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estoAndrea">
    <w:name w:val="Testo Andrea"/>
    <w:basedOn w:val="Testonormale"/>
    <w:pPr>
      <w:spacing w:before="120" w:line="360" w:lineRule="auto"/>
      <w:ind w:left="851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customStyle="1" w:styleId="ListatoAndrea">
    <w:name w:val="Listato Andrea"/>
    <w:basedOn w:val="Caratterepredefinitoparagrafo"/>
    <w:rPr>
      <w:rFonts w:ascii="Courier New" w:hAnsi="Courier New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SO\Moduli.dot\MOD018RR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MOD018RRV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del cliente che ha reclamato:</vt:lpstr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del cliente che ha reclamato:</dc:title>
  <dc:subject/>
  <dc:creator>Sergio Mariani</dc:creator>
  <cp:keywords/>
  <cp:lastModifiedBy>MARCO</cp:lastModifiedBy>
  <cp:revision>3</cp:revision>
  <cp:lastPrinted>2015-11-12T15:20:00Z</cp:lastPrinted>
  <dcterms:created xsi:type="dcterms:W3CDTF">2015-11-12T15:15:00Z</dcterms:created>
  <dcterms:modified xsi:type="dcterms:W3CDTF">2015-11-12T15:21:00Z</dcterms:modified>
</cp:coreProperties>
</file>